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3A" w:rsidRDefault="005A413A">
      <w:pPr>
        <w:spacing w:before="120" w:after="120"/>
        <w:jc w:val="center"/>
        <w:rPr>
          <w:b/>
          <w:color w:val="000000"/>
          <w:u w:color="000000"/>
        </w:rPr>
      </w:pPr>
    </w:p>
    <w:p w:rsidR="005A413A" w:rsidRDefault="005A413A" w:rsidP="00A2034F">
      <w:pPr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 xml:space="preserve">WNIOSEK O PRZYZNANIE STYPENDIUM BURMISTRZA TUCHOWA W RAMACH PROGRAMU WSPIERANIA EDUKACJI UZDOLNIONYCH DZIECI I MŁODZIEŻY </w:t>
      </w:r>
    </w:p>
    <w:p w:rsidR="005A413A" w:rsidRDefault="005A413A" w:rsidP="00A2034F">
      <w:pPr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 TERENU GMINY TUCHÓW</w:t>
      </w:r>
    </w:p>
    <w:p w:rsidR="005A413A" w:rsidRDefault="005A413A">
      <w:pPr>
        <w:spacing w:before="120" w:after="120"/>
        <w:jc w:val="center"/>
        <w:rPr>
          <w:b/>
          <w:color w:val="000000"/>
          <w:u w:color="000000"/>
        </w:rPr>
      </w:pPr>
    </w:p>
    <w:p w:rsidR="005A413A" w:rsidRDefault="005A413A">
      <w:pPr>
        <w:spacing w:before="120" w:after="120"/>
        <w:jc w:val="center"/>
        <w:rPr>
          <w:b/>
          <w:color w:val="000000"/>
          <w:u w:color="000000"/>
        </w:rPr>
      </w:pPr>
    </w:p>
    <w:tbl>
      <w:tblPr>
        <w:tblpPr w:leftFromText="141" w:rightFromText="141" w:vertAnchor="text" w:horzAnchor="margin" w:tblpY="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2"/>
      </w:tblGrid>
      <w:tr w:rsidR="005A413A" w:rsidTr="00F323B4">
        <w:trPr>
          <w:trHeight w:val="1128"/>
        </w:trPr>
        <w:tc>
          <w:tcPr>
            <w:tcW w:w="10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 w:rsidP="00F323B4">
            <w:pPr>
              <w:jc w:val="left"/>
              <w:rPr>
                <w:color w:val="000000"/>
                <w:u w:color="000000"/>
              </w:rPr>
            </w:pPr>
          </w:p>
        </w:tc>
      </w:tr>
      <w:tr w:rsidR="005A413A" w:rsidTr="00F323B4">
        <w:tc>
          <w:tcPr>
            <w:tcW w:w="10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 w:rsidP="00F323B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Data wpływu wniosku(wypełnia GAO</w:t>
            </w:r>
            <w:r>
              <w:rPr>
                <w:b/>
                <w:sz w:val="18"/>
              </w:rPr>
              <w:t>)</w:t>
            </w:r>
          </w:p>
        </w:tc>
      </w:tr>
    </w:tbl>
    <w:p w:rsidR="005A413A" w:rsidRDefault="005A413A">
      <w:pPr>
        <w:spacing w:before="120" w:after="120"/>
        <w:jc w:val="center"/>
        <w:rPr>
          <w:b/>
          <w:color w:val="000000"/>
          <w:u w:color="000000"/>
        </w:rPr>
      </w:pPr>
    </w:p>
    <w:p w:rsidR="005A413A" w:rsidRDefault="005A413A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 xml:space="preserve">   Burmistrz Tuchowa</w:t>
      </w:r>
    </w:p>
    <w:p w:rsidR="005A413A" w:rsidRDefault="005A413A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                       ul. Rynek 1</w:t>
      </w:r>
    </w:p>
    <w:p w:rsidR="005A413A" w:rsidRDefault="005A413A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                       33-170 Tuchów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6"/>
        <w:gridCol w:w="76"/>
        <w:gridCol w:w="255"/>
        <w:gridCol w:w="555"/>
        <w:gridCol w:w="360"/>
        <w:gridCol w:w="240"/>
        <w:gridCol w:w="300"/>
        <w:gridCol w:w="315"/>
        <w:gridCol w:w="315"/>
        <w:gridCol w:w="315"/>
        <w:gridCol w:w="315"/>
        <w:gridCol w:w="360"/>
        <w:gridCol w:w="360"/>
        <w:gridCol w:w="390"/>
        <w:gridCol w:w="315"/>
        <w:gridCol w:w="345"/>
        <w:gridCol w:w="120"/>
        <w:gridCol w:w="195"/>
        <w:gridCol w:w="240"/>
        <w:gridCol w:w="315"/>
        <w:gridCol w:w="150"/>
        <w:gridCol w:w="165"/>
        <w:gridCol w:w="315"/>
        <w:gridCol w:w="315"/>
        <w:gridCol w:w="120"/>
        <w:gridCol w:w="255"/>
        <w:gridCol w:w="240"/>
        <w:gridCol w:w="120"/>
        <w:gridCol w:w="345"/>
        <w:gridCol w:w="345"/>
        <w:gridCol w:w="135"/>
        <w:gridCol w:w="315"/>
        <w:gridCol w:w="120"/>
        <w:gridCol w:w="255"/>
        <w:gridCol w:w="210"/>
        <w:gridCol w:w="150"/>
        <w:gridCol w:w="435"/>
      </w:tblGrid>
      <w:tr w:rsidR="005A413A">
        <w:trPr>
          <w:trHeight w:val="563"/>
        </w:trPr>
        <w:tc>
          <w:tcPr>
            <w:tcW w:w="10080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1. DANE OSOBOWE WNIOSKODAWCY (właściwe zaznaczyć)</w:t>
            </w:r>
          </w:p>
        </w:tc>
      </w:tr>
      <w:tr w:rsidR="005A413A">
        <w:trPr>
          <w:trHeight w:val="328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75" w:type="dxa"/>
            <w:gridSpan w:val="3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Rodzic/opiekun prawny  </w:t>
            </w:r>
          </w:p>
        </w:tc>
      </w:tr>
      <w:tr w:rsidR="005A413A">
        <w:trPr>
          <w:trHeight w:val="328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75" w:type="dxa"/>
            <w:gridSpan w:val="3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Dyrektor szkoły</w:t>
            </w:r>
          </w:p>
        </w:tc>
      </w:tr>
      <w:tr w:rsidR="005A413A">
        <w:tc>
          <w:tcPr>
            <w:tcW w:w="10080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Imię i nazwisko:</w:t>
            </w:r>
          </w:p>
          <w:p w:rsidR="005A413A" w:rsidRDefault="005A413A"/>
        </w:tc>
      </w:tr>
      <w:tr w:rsidR="005A413A">
        <w:tc>
          <w:tcPr>
            <w:tcW w:w="10080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Numer telefonu/adres e-mail</w:t>
            </w:r>
          </w:p>
          <w:p w:rsidR="005A413A" w:rsidRDefault="005A413A"/>
        </w:tc>
      </w:tr>
      <w:tr w:rsidR="005A413A">
        <w:tc>
          <w:tcPr>
            <w:tcW w:w="10080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Adres zamieszkania rodzica/opiekuna prawnego :</w:t>
            </w:r>
          </w:p>
          <w:p w:rsidR="005A413A" w:rsidRDefault="005A413A"/>
          <w:p w:rsidR="005A413A" w:rsidRDefault="005A413A"/>
        </w:tc>
      </w:tr>
      <w:tr w:rsidR="005A413A">
        <w:trPr>
          <w:trHeight w:val="510"/>
        </w:trPr>
        <w:tc>
          <w:tcPr>
            <w:tcW w:w="12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Forma wypłaty  (właściwe zaznaczyć)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  <w:r>
              <w:t>Wypłata w Kasie UM w Tuchowie</w:t>
            </w:r>
          </w:p>
        </w:tc>
        <w:tc>
          <w:tcPr>
            <w:tcW w:w="3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7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  <w:r>
              <w:t>Przelew na rachunek bankowy</w:t>
            </w:r>
          </w:p>
        </w:tc>
      </w:tr>
      <w:tr w:rsidR="005A413A">
        <w:trPr>
          <w:trHeight w:val="421"/>
        </w:trPr>
        <w:tc>
          <w:tcPr>
            <w:tcW w:w="12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Nr rachunku bankowego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</w:tc>
      </w:tr>
      <w:tr w:rsidR="005A413A">
        <w:trPr>
          <w:trHeight w:val="421"/>
        </w:trPr>
        <w:tc>
          <w:tcPr>
            <w:tcW w:w="10080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Właściciel rachunku bankowego:</w:t>
            </w:r>
          </w:p>
          <w:p w:rsidR="005A413A" w:rsidRDefault="005A413A"/>
          <w:p w:rsidR="005A413A" w:rsidRDefault="005A413A"/>
        </w:tc>
      </w:tr>
      <w:tr w:rsidR="005A413A">
        <w:tc>
          <w:tcPr>
            <w:tcW w:w="10080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  <w:p w:rsidR="005A413A" w:rsidRDefault="005A413A">
            <w:pPr>
              <w:jc w:val="left"/>
            </w:pPr>
            <w:r>
              <w:rPr>
                <w:b/>
                <w:sz w:val="20"/>
              </w:rPr>
              <w:t>2. DANE OSOBOWE UCZNIA</w:t>
            </w:r>
          </w:p>
        </w:tc>
      </w:tr>
      <w:tr w:rsidR="005A413A">
        <w:tc>
          <w:tcPr>
            <w:tcW w:w="73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45" w:type="dxa"/>
            <w:gridSpan w:val="3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Imię i nazwisko:</w:t>
            </w:r>
          </w:p>
        </w:tc>
      </w:tr>
      <w:tr w:rsidR="005A413A">
        <w:trPr>
          <w:trHeight w:val="390"/>
        </w:trPr>
        <w:tc>
          <w:tcPr>
            <w:tcW w:w="73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40" w:type="dxa"/>
            <w:gridSpan w:val="1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Data urodzenia:</w:t>
            </w:r>
          </w:p>
        </w:tc>
        <w:tc>
          <w:tcPr>
            <w:tcW w:w="5205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PESEL:</w:t>
            </w:r>
          </w:p>
        </w:tc>
      </w:tr>
      <w:tr w:rsidR="005A413A">
        <w:trPr>
          <w:trHeight w:val="405"/>
        </w:trPr>
        <w:tc>
          <w:tcPr>
            <w:tcW w:w="73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40" w:type="dxa"/>
            <w:gridSpan w:val="1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</w:tc>
      </w:tr>
      <w:tr w:rsidR="005A413A">
        <w:trPr>
          <w:trHeight w:val="571"/>
        </w:trPr>
        <w:tc>
          <w:tcPr>
            <w:tcW w:w="73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4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Imię i nazwisko matki:</w:t>
            </w:r>
          </w:p>
        </w:tc>
        <w:tc>
          <w:tcPr>
            <w:tcW w:w="5205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Imię i nazwisko ojca:</w:t>
            </w:r>
          </w:p>
        </w:tc>
      </w:tr>
      <w:tr w:rsidR="005A413A">
        <w:tc>
          <w:tcPr>
            <w:tcW w:w="73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45" w:type="dxa"/>
            <w:gridSpan w:val="3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Adres zamieszkania:</w:t>
            </w:r>
          </w:p>
          <w:p w:rsidR="005A413A" w:rsidRDefault="005A413A"/>
        </w:tc>
      </w:tr>
      <w:tr w:rsidR="005A413A">
        <w:tc>
          <w:tcPr>
            <w:tcW w:w="10080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  <w:p w:rsidR="005A413A" w:rsidRDefault="005A413A"/>
          <w:p w:rsidR="005A413A" w:rsidRDefault="005A413A">
            <w:pPr>
              <w:jc w:val="left"/>
            </w:pPr>
            <w:r>
              <w:rPr>
                <w:b/>
                <w:sz w:val="20"/>
              </w:rPr>
              <w:t>3. DANE DOTYCZĄCE KSZTAŁCENIA</w:t>
            </w:r>
          </w:p>
        </w:tc>
      </w:tr>
      <w:tr w:rsidR="005A413A">
        <w:tc>
          <w:tcPr>
            <w:tcW w:w="7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  <w:p w:rsidR="005A413A" w:rsidRDefault="005A413A">
            <w:pPr>
              <w:jc w:val="left"/>
            </w:pPr>
            <w:r>
              <w:rPr>
                <w:sz w:val="18"/>
              </w:rPr>
              <w:t>1.</w:t>
            </w:r>
          </w:p>
        </w:tc>
        <w:tc>
          <w:tcPr>
            <w:tcW w:w="9345" w:type="dxa"/>
            <w:gridSpan w:val="3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  <w:p w:rsidR="005A413A" w:rsidRDefault="005A413A">
            <w:pPr>
              <w:jc w:val="left"/>
            </w:pPr>
            <w:r>
              <w:rPr>
                <w:sz w:val="18"/>
              </w:rPr>
              <w:t>Nazwa szkoły i jej adres:</w:t>
            </w:r>
          </w:p>
          <w:p w:rsidR="005A413A" w:rsidRDefault="005A413A"/>
          <w:p w:rsidR="005A413A" w:rsidRDefault="005A413A">
            <w:pPr>
              <w:jc w:val="left"/>
            </w:pPr>
            <w:r>
              <w:rPr>
                <w:sz w:val="18"/>
              </w:rPr>
              <w:t>………………………………………………………………………………………………………………………</w:t>
            </w:r>
          </w:p>
        </w:tc>
      </w:tr>
      <w:tr w:rsidR="005A413A">
        <w:trPr>
          <w:trHeight w:val="738"/>
        </w:trPr>
        <w:tc>
          <w:tcPr>
            <w:tcW w:w="7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  <w:p w:rsidR="005A413A" w:rsidRDefault="005A413A">
            <w:pPr>
              <w:jc w:val="left"/>
            </w:pPr>
            <w:r>
              <w:rPr>
                <w:sz w:val="20"/>
              </w:rPr>
              <w:t>2.</w:t>
            </w:r>
          </w:p>
        </w:tc>
        <w:tc>
          <w:tcPr>
            <w:tcW w:w="9345" w:type="dxa"/>
            <w:gridSpan w:val="3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  <w:p w:rsidR="005A413A" w:rsidRDefault="005A413A">
            <w:pPr>
              <w:jc w:val="left"/>
            </w:pPr>
            <w:r>
              <w:rPr>
                <w:sz w:val="20"/>
              </w:rPr>
              <w:t>Klasa: ……………………………………….</w:t>
            </w:r>
          </w:p>
        </w:tc>
      </w:tr>
      <w:tr w:rsidR="005A413A">
        <w:trPr>
          <w:trHeight w:val="738"/>
        </w:trPr>
        <w:tc>
          <w:tcPr>
            <w:tcW w:w="7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  <w:p w:rsidR="005A413A" w:rsidRDefault="005A413A">
            <w:pPr>
              <w:jc w:val="left"/>
            </w:pPr>
            <w:r>
              <w:rPr>
                <w:sz w:val="20"/>
              </w:rPr>
              <w:t>3.</w:t>
            </w:r>
          </w:p>
        </w:tc>
        <w:tc>
          <w:tcPr>
            <w:tcW w:w="9345" w:type="dxa"/>
            <w:gridSpan w:val="3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  <w:p w:rsidR="005A413A" w:rsidRDefault="005A413A">
            <w:pPr>
              <w:jc w:val="left"/>
            </w:pPr>
            <w:r>
              <w:rPr>
                <w:sz w:val="18"/>
              </w:rPr>
              <w:t>Średnia ocen:…………………………………...</w:t>
            </w:r>
          </w:p>
        </w:tc>
      </w:tr>
      <w:tr w:rsidR="005A413A">
        <w:trPr>
          <w:trHeight w:val="499"/>
        </w:trPr>
        <w:tc>
          <w:tcPr>
            <w:tcW w:w="7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  <w:p w:rsidR="005A413A" w:rsidRDefault="005A413A">
            <w:pPr>
              <w:jc w:val="left"/>
            </w:pPr>
            <w:r>
              <w:rPr>
                <w:sz w:val="20"/>
              </w:rPr>
              <w:t>4.</w:t>
            </w:r>
          </w:p>
        </w:tc>
        <w:tc>
          <w:tcPr>
            <w:tcW w:w="9345" w:type="dxa"/>
            <w:gridSpan w:val="3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  <w:p w:rsidR="005A413A" w:rsidRDefault="005A413A">
            <w:pPr>
              <w:jc w:val="left"/>
            </w:pPr>
            <w:r>
              <w:rPr>
                <w:sz w:val="20"/>
              </w:rPr>
              <w:t>Ocena z zachowania: ………………….…</w:t>
            </w:r>
          </w:p>
        </w:tc>
      </w:tr>
      <w:tr w:rsidR="005A413A">
        <w:tc>
          <w:tcPr>
            <w:tcW w:w="10080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  <w:p w:rsidR="005A413A" w:rsidRDefault="005A413A">
            <w:pPr>
              <w:jc w:val="left"/>
            </w:pPr>
            <w:r>
              <w:rPr>
                <w:b/>
                <w:sz w:val="18"/>
              </w:rPr>
              <w:t>4. UZASADNIENIE WNIOSKU ( w przypadku osiągnięć naukowych, artystycznych i sportowych)</w:t>
            </w:r>
          </w:p>
        </w:tc>
      </w:tr>
      <w:tr w:rsidR="005A413A">
        <w:tc>
          <w:tcPr>
            <w:tcW w:w="10080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  <w:p w:rsidR="005A413A" w:rsidRDefault="005A413A">
            <w:pPr>
              <w:jc w:val="left"/>
            </w:pPr>
            <w:r>
              <w:rPr>
                <w:sz w:val="18"/>
              </w:rPr>
              <w:t>1. Osiągnięcia ucznia:</w:t>
            </w:r>
          </w:p>
          <w:p w:rsidR="005A413A" w:rsidRDefault="005A413A"/>
          <w:p w:rsidR="005A413A" w:rsidRDefault="005A413A"/>
          <w:p w:rsidR="005A413A" w:rsidRDefault="005A413A"/>
          <w:p w:rsidR="005A413A" w:rsidRDefault="005A413A"/>
          <w:p w:rsidR="005A413A" w:rsidRDefault="005A413A"/>
          <w:p w:rsidR="005A413A" w:rsidRDefault="005A413A"/>
          <w:p w:rsidR="005A413A" w:rsidRDefault="005A413A"/>
        </w:tc>
      </w:tr>
      <w:tr w:rsidR="005A413A">
        <w:tc>
          <w:tcPr>
            <w:tcW w:w="10080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  <w:p w:rsidR="005A413A" w:rsidRDefault="005A413A">
            <w:pPr>
              <w:jc w:val="left"/>
            </w:pPr>
            <w:r>
              <w:rPr>
                <w:sz w:val="18"/>
              </w:rPr>
              <w:t>2. Udział w konkursach, olimpiadach, zawodach, publikacje, itp.:</w:t>
            </w:r>
          </w:p>
          <w:p w:rsidR="005A413A" w:rsidRDefault="005A413A"/>
          <w:p w:rsidR="005A413A" w:rsidRDefault="005A413A">
            <w:pPr>
              <w:jc w:val="left"/>
            </w:pPr>
          </w:p>
          <w:p w:rsidR="005A413A" w:rsidRDefault="005A413A"/>
          <w:p w:rsidR="005A413A" w:rsidRDefault="005A413A"/>
          <w:p w:rsidR="005A413A" w:rsidRDefault="005A413A"/>
        </w:tc>
      </w:tr>
      <w:tr w:rsidR="005A413A">
        <w:trPr>
          <w:trHeight w:val="1329"/>
        </w:trPr>
        <w:tc>
          <w:tcPr>
            <w:tcW w:w="10080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  <w:p w:rsidR="005A413A" w:rsidRDefault="005A413A">
            <w:pPr>
              <w:jc w:val="left"/>
            </w:pPr>
            <w:r>
              <w:rPr>
                <w:sz w:val="18"/>
              </w:rPr>
              <w:t xml:space="preserve">3. Aktywność ucznia: </w:t>
            </w:r>
          </w:p>
          <w:p w:rsidR="005A413A" w:rsidRDefault="005A413A"/>
          <w:p w:rsidR="005A413A" w:rsidRDefault="005A413A"/>
          <w:p w:rsidR="005A413A" w:rsidRDefault="005A413A"/>
          <w:p w:rsidR="005A413A" w:rsidRDefault="005A413A"/>
        </w:tc>
      </w:tr>
      <w:tr w:rsidR="005A413A"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5. </w:t>
            </w:r>
          </w:p>
        </w:tc>
        <w:tc>
          <w:tcPr>
            <w:tcW w:w="9600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ZAŁĄCZNIKI DO WNIOSKU</w:t>
            </w:r>
          </w:p>
        </w:tc>
      </w:tr>
      <w:tr w:rsidR="005A413A"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9600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</w:tc>
      </w:tr>
      <w:tr w:rsidR="005A413A"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9600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</w:tc>
      </w:tr>
      <w:tr w:rsidR="005A413A"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9600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</w:tc>
      </w:tr>
      <w:tr w:rsidR="005A413A"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9600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</w:tc>
      </w:tr>
      <w:tr w:rsidR="005A413A"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9600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rPr>
                <w:color w:val="000000"/>
                <w:u w:color="000000"/>
              </w:rPr>
            </w:pPr>
          </w:p>
        </w:tc>
      </w:tr>
      <w:tr w:rsidR="005A413A"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9600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rPr>
                <w:color w:val="000000"/>
                <w:u w:color="000000"/>
              </w:rPr>
            </w:pPr>
          </w:p>
        </w:tc>
      </w:tr>
      <w:tr w:rsidR="005A413A">
        <w:trPr>
          <w:trHeight w:val="2130"/>
        </w:trPr>
        <w:tc>
          <w:tcPr>
            <w:tcW w:w="10080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  <w:p w:rsidR="005A413A" w:rsidRDefault="005A413A">
            <w:r>
              <w:rPr>
                <w:sz w:val="18"/>
              </w:rPr>
              <w:t>Oświadczam, że powyższy wniosek został wypełniony zgodnie z prawdą i że jestem świadomy(a) odpowiedzialności karnej z art. 233 Kodeksu Karnego za zeznanie nieprawdy lub zatajenie prawdy.</w:t>
            </w:r>
          </w:p>
          <w:p w:rsidR="005A413A" w:rsidRDefault="005A413A"/>
          <w:p w:rsidR="005A413A" w:rsidRDefault="005A413A"/>
          <w:p w:rsidR="005A413A" w:rsidRDefault="005A413A">
            <w:r>
              <w:rPr>
                <w:sz w:val="18"/>
              </w:rPr>
              <w:t xml:space="preserve"> ……………………………………………                                                                    …………………………………………………</w:t>
            </w:r>
          </w:p>
          <w:p w:rsidR="005A413A" w:rsidRDefault="005A413A">
            <w:r>
              <w:rPr>
                <w:i/>
                <w:sz w:val="18"/>
              </w:rPr>
              <w:t xml:space="preserve">     Miejscowość,  data                                                                                                          podpis osoby składającej wniosek</w:t>
            </w:r>
          </w:p>
        </w:tc>
      </w:tr>
      <w:tr w:rsidR="005A413A">
        <w:trPr>
          <w:trHeight w:val="599"/>
        </w:trPr>
        <w:tc>
          <w:tcPr>
            <w:tcW w:w="10080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6. ADNOTACJE URZĘDOWE</w:t>
            </w:r>
          </w:p>
        </w:tc>
      </w:tr>
      <w:tr w:rsidR="005A413A">
        <w:trPr>
          <w:trHeight w:val="1824"/>
        </w:trPr>
        <w:tc>
          <w:tcPr>
            <w:tcW w:w="10080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413A" w:rsidRDefault="005A413A">
            <w:pPr>
              <w:jc w:val="left"/>
              <w:rPr>
                <w:color w:val="000000"/>
                <w:u w:color="000000"/>
              </w:rPr>
            </w:pPr>
          </w:p>
          <w:p w:rsidR="005A413A" w:rsidRDefault="005A413A">
            <w:r>
              <w:rPr>
                <w:sz w:val="18"/>
              </w:rPr>
              <w:t xml:space="preserve">Opinia Komisji Stypendialnej/ proponowana kwota stypendium </w:t>
            </w:r>
          </w:p>
          <w:p w:rsidR="005A413A" w:rsidRDefault="005A413A"/>
          <w:p w:rsidR="005A413A" w:rsidRDefault="005A413A">
            <w:r>
              <w:t>.............................................................................................................................................................</w:t>
            </w:r>
          </w:p>
          <w:p w:rsidR="005A413A" w:rsidRDefault="005A413A"/>
          <w:p w:rsidR="005A413A" w:rsidRDefault="005A413A">
            <w:r>
              <w:t>..............................................................................................................................................................</w:t>
            </w:r>
          </w:p>
          <w:p w:rsidR="005A413A" w:rsidRDefault="005A413A"/>
          <w:p w:rsidR="005A413A" w:rsidRDefault="005A413A"/>
          <w:p w:rsidR="005A413A" w:rsidRDefault="005A413A"/>
          <w:p w:rsidR="005A413A" w:rsidRDefault="005A413A">
            <w:r>
              <w:rPr>
                <w:sz w:val="18"/>
              </w:rPr>
              <w:t>…………………………………………                                                                    …………………………………………………</w:t>
            </w:r>
          </w:p>
          <w:p w:rsidR="005A413A" w:rsidRDefault="005A413A">
            <w:pPr>
              <w:jc w:val="left"/>
            </w:pPr>
            <w:r>
              <w:rPr>
                <w:i/>
                <w:sz w:val="18"/>
              </w:rPr>
              <w:t xml:space="preserve">     Data                                                                                                                            podpis  Przewodniczacego Komisji</w:t>
            </w:r>
          </w:p>
        </w:tc>
      </w:tr>
    </w:tbl>
    <w:p w:rsidR="005A413A" w:rsidRDefault="005A413A">
      <w:pPr>
        <w:rPr>
          <w:color w:val="000000"/>
          <w:u w:color="000000"/>
        </w:rPr>
        <w:sectPr w:rsidR="005A413A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5A413A" w:rsidRDefault="005A413A" w:rsidP="00255057">
      <w:pPr>
        <w:jc w:val="center"/>
      </w:pPr>
      <w:bookmarkStart w:id="0" w:name="__DdeLink__66_900380402"/>
      <w:r>
        <w:rPr>
          <w:b/>
          <w:sz w:val="20"/>
          <w:szCs w:val="20"/>
        </w:rPr>
        <w:t>KLAUZULA INFORMACYJNA</w:t>
      </w:r>
    </w:p>
    <w:p w:rsidR="005A413A" w:rsidRDefault="005A413A" w:rsidP="00255057">
      <w:pPr>
        <w:jc w:val="center"/>
        <w:rPr>
          <w:b/>
          <w:sz w:val="20"/>
          <w:szCs w:val="20"/>
        </w:rPr>
      </w:pPr>
    </w:p>
    <w:p w:rsidR="005A413A" w:rsidRDefault="005A413A" w:rsidP="00255057">
      <w:pPr>
        <w:rPr>
          <w:sz w:val="20"/>
          <w:szCs w:val="20"/>
        </w:rPr>
      </w:pPr>
      <w:r>
        <w:rPr>
          <w:sz w:val="20"/>
          <w:szCs w:val="20"/>
        </w:rPr>
        <w:t xml:space="preserve">Na podstawie art. 13 Rozporządzenia Parlamentu Europejskiego i Rady (UE) 2016/679 z dnia 27 kwietnia 2016r. </w:t>
      </w:r>
      <w:r>
        <w:rPr>
          <w:sz w:val="20"/>
          <w:szCs w:val="20"/>
        </w:rPr>
        <w:br/>
        <w:t xml:space="preserve">(Dz. Urz. UE L 119 z 04.05.2016) w sprawie ochrony osób fizycznych w związku z przetwarzaniem danych osobowych </w:t>
      </w:r>
      <w:r>
        <w:rPr>
          <w:sz w:val="20"/>
          <w:szCs w:val="20"/>
        </w:rPr>
        <w:br/>
        <w:t xml:space="preserve">i w sprawie swobodnego przepływu takich danych oraz uchylenia dyrektywy 95/46/WE (ogólne rozporządzenie </w:t>
      </w:r>
      <w:r>
        <w:rPr>
          <w:sz w:val="20"/>
          <w:szCs w:val="20"/>
        </w:rPr>
        <w:br/>
        <w:t>o ochronie danych osobowych, dalej „RODO”) informuję, że:</w:t>
      </w:r>
    </w:p>
    <w:p w:rsidR="005A413A" w:rsidRDefault="005A413A" w:rsidP="0025505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</w:p>
    <w:p w:rsidR="005A413A" w:rsidRDefault="005A413A" w:rsidP="00255057">
      <w:pPr>
        <w:numPr>
          <w:ilvl w:val="0"/>
          <w:numId w:val="1"/>
        </w:numPr>
        <w:jc w:val="left"/>
      </w:pPr>
      <w:r>
        <w:rPr>
          <w:sz w:val="20"/>
          <w:szCs w:val="20"/>
        </w:rPr>
        <w:t xml:space="preserve">Administratorem Pani/Pana/dziecka danych osobowych jest Gminna Administracja Oświaty w Tuchowie, </w:t>
      </w:r>
      <w:r>
        <w:rPr>
          <w:sz w:val="20"/>
          <w:szCs w:val="20"/>
        </w:rPr>
        <w:br/>
        <w:t xml:space="preserve">w imieniu, której działa Dyrektor, z siedzibą przy ul. Jana Pawła II 4, 33-170 Tuchów, e-mail: </w:t>
      </w:r>
      <w:hyperlink r:id="rId8">
        <w:r>
          <w:rPr>
            <w:rStyle w:val="czeinternetowe"/>
            <w:rFonts w:cs="Calibri"/>
            <w:sz w:val="20"/>
            <w:szCs w:val="20"/>
          </w:rPr>
          <w:t>a.ryndak@tuchow.pl</w:t>
        </w:r>
      </w:hyperlink>
      <w:r>
        <w:rPr>
          <w:rStyle w:val="czeinternetowe"/>
          <w:rFonts w:cs="Calibri"/>
          <w:sz w:val="20"/>
          <w:szCs w:val="20"/>
        </w:rPr>
        <w:t>.</w:t>
      </w:r>
    </w:p>
    <w:p w:rsidR="005A413A" w:rsidRDefault="005A413A" w:rsidP="00255057">
      <w:pPr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Administrator wyznaczył Inspektora Ochrony Danych, z którym można kontaktować się w sprawach związanych </w:t>
      </w:r>
      <w:r>
        <w:rPr>
          <w:sz w:val="20"/>
          <w:szCs w:val="20"/>
        </w:rPr>
        <w:br/>
        <w:t>z ochroną danych osobowych pod adresem email:  iod@tuchow.pl lub pisemnie na adres siedziby Administratora.</w:t>
      </w:r>
    </w:p>
    <w:p w:rsidR="005A413A" w:rsidRDefault="005A413A" w:rsidP="00255057">
      <w:pPr>
        <w:numPr>
          <w:ilvl w:val="0"/>
          <w:numId w:val="1"/>
        </w:numPr>
        <w:jc w:val="left"/>
      </w:pPr>
      <w:r>
        <w:rPr>
          <w:sz w:val="20"/>
          <w:szCs w:val="20"/>
        </w:rPr>
        <w:t xml:space="preserve">Przetwarzanie Pani/Pana/dziecka danych osobowych odbywa się w celu rozpatrzenia wniosku i ew. realizacji stypendium Burmistrza Tuchowa w ramach programu wspierania edukacji uzdolnionych dzieci i młodzieży z terenu Gminy Tuchów) – tj. w związku z realizacją zadań ustawowych, statutowych oraz innych obowiązków wynikających z przepisów prawa oraz zawartych umów i porozumień. Podstawa prawna: Ustawa z dnia 7 września 1991 r. o systemie oświaty, Ustawa z 14 czerwca 1960 r. – Kodeks postępowania administracyjnego oraz Uchwała Nr XXX/184/2016 Rady Miejskiej w Tuchowie z dnia 28 września 2016 r. </w:t>
      </w:r>
      <w:bookmarkStart w:id="1" w:name="__DdeLink__106_3931478238"/>
      <w:r>
        <w:rPr>
          <w:sz w:val="20"/>
          <w:szCs w:val="20"/>
        </w:rPr>
        <w:t>( art. 6 lit. b, c, e, f  RODO).</w:t>
      </w:r>
      <w:bookmarkEnd w:id="1"/>
    </w:p>
    <w:p w:rsidR="005A413A" w:rsidRDefault="005A413A" w:rsidP="00255057">
      <w:pPr>
        <w:numPr>
          <w:ilvl w:val="0"/>
          <w:numId w:val="1"/>
        </w:numPr>
        <w:jc w:val="left"/>
      </w:pPr>
      <w:r>
        <w:rPr>
          <w:sz w:val="20"/>
          <w:szCs w:val="20"/>
        </w:rPr>
        <w:t>Odbiorcami Pani/Pana/dziecka danych osobowych będą osoby lub podmioty, którym udostępniona zostanie dokumentacja na podstawie przepisów prawa oraz zawartych umów.</w:t>
      </w:r>
    </w:p>
    <w:p w:rsidR="005A413A" w:rsidRDefault="005A413A" w:rsidP="00255057">
      <w:pPr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Nie planuje się przekazywania Pani/Pana/dziecka danych osobowych do państw trzecich lub organizacji międzynarodowych.</w:t>
      </w:r>
    </w:p>
    <w:p w:rsidR="005A413A" w:rsidRDefault="005A413A" w:rsidP="00255057">
      <w:pPr>
        <w:numPr>
          <w:ilvl w:val="0"/>
          <w:numId w:val="1"/>
        </w:numPr>
        <w:jc w:val="left"/>
      </w:pPr>
      <w:r>
        <w:rPr>
          <w:sz w:val="20"/>
          <w:szCs w:val="20"/>
        </w:rPr>
        <w:t>Pani/Pana/dziecka dane osobowe będą przechowywane jedynie w okresie niezbędnym do spełnienia celu, dla którego zostały zebrane lub w okresie wskazanym przepisami prawa. Po spełnieniu celu, dla którego Pani/Pana/dziecka dane osobowe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5A413A" w:rsidRDefault="005A413A" w:rsidP="00255057">
      <w:pPr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Jeżeli zostaną spełnione odpowiednie warunki określone w RODO - posiada Pani/Pan prawo dostępu do treści swoich danych oraz danych osobowych dziecka, a także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5A413A" w:rsidRDefault="005A413A" w:rsidP="00255057">
      <w:pPr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Posiada Pani/Pan prawo do wniesienia skargi do Prezesa Urzędu Ochrony Danych Osobowych, gdy uzna Pani/Pan, </w:t>
      </w:r>
    </w:p>
    <w:p w:rsidR="005A413A" w:rsidRDefault="005A413A" w:rsidP="00255057">
      <w:pPr>
        <w:ind w:left="720"/>
        <w:rPr>
          <w:sz w:val="20"/>
          <w:szCs w:val="20"/>
        </w:rPr>
      </w:pPr>
      <w:r>
        <w:rPr>
          <w:sz w:val="20"/>
          <w:szCs w:val="20"/>
        </w:rPr>
        <w:t>że przetwarzanie danych osobowych Pani/Pana/dziecka narusza przepisy RODO.</w:t>
      </w:r>
    </w:p>
    <w:p w:rsidR="005A413A" w:rsidRDefault="005A413A" w:rsidP="00255057">
      <w:pPr>
        <w:numPr>
          <w:ilvl w:val="0"/>
          <w:numId w:val="1"/>
        </w:numPr>
        <w:jc w:val="left"/>
      </w:pPr>
      <w:r>
        <w:rPr>
          <w:sz w:val="20"/>
          <w:szCs w:val="20"/>
        </w:rPr>
        <w:t>Podanie przez Pana/Panią danych osobowych jest dobrowolne, jednak niezbędne w celu rozpatrzenia wniosku o przyznanie stypendium i wydania w tej sprawie właściwej decyzji administracyjnej.</w:t>
      </w:r>
    </w:p>
    <w:p w:rsidR="005A413A" w:rsidRDefault="005A413A" w:rsidP="00255057">
      <w:pPr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Pani/Pana/dziecka dane osobowe nie będą podlegać zautomatyzowanemu podejmowaniu decyzji, w tym profilowane.</w:t>
      </w:r>
    </w:p>
    <w:p w:rsidR="005A413A" w:rsidRDefault="005A413A" w:rsidP="00255057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</w:t>
      </w:r>
    </w:p>
    <w:p w:rsidR="005A413A" w:rsidRDefault="005A413A" w:rsidP="00255057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Oświadczenie wnioskodawcy dotyczące przetwarzania danych osobowych:</w:t>
      </w:r>
    </w:p>
    <w:p w:rsidR="005A413A" w:rsidRDefault="005A413A" w:rsidP="00255057">
      <w:pPr>
        <w:jc w:val="center"/>
        <w:rPr>
          <w:b/>
        </w:rPr>
      </w:pPr>
    </w:p>
    <w:p w:rsidR="005A413A" w:rsidRDefault="005A413A" w:rsidP="00255057">
      <w:pPr>
        <w:rPr>
          <w:sz w:val="20"/>
          <w:szCs w:val="20"/>
        </w:rPr>
      </w:pPr>
      <w:r>
        <w:rPr>
          <w:sz w:val="20"/>
          <w:szCs w:val="20"/>
        </w:rPr>
        <w:t xml:space="preserve">Oświadczam, że zapoznałem/am się z informacjami dotyczącymi przetwarzania danych osobowych moich i członków mojej rodziny pozostających we wspólnym gospodarstwie domowym.                 </w:t>
      </w:r>
    </w:p>
    <w:p w:rsidR="005A413A" w:rsidRDefault="005A413A" w:rsidP="00255057">
      <w:pPr>
        <w:rPr>
          <w:sz w:val="20"/>
          <w:szCs w:val="20"/>
        </w:rPr>
      </w:pPr>
    </w:p>
    <w:p w:rsidR="005A413A" w:rsidRDefault="005A413A" w:rsidP="0025505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                                         ……….…………………………………..……………………………………………………………..</w:t>
      </w:r>
    </w:p>
    <w:p w:rsidR="005A413A" w:rsidRDefault="005A413A" w:rsidP="00255057">
      <w:pPr>
        <w:rPr>
          <w:sz w:val="20"/>
          <w:szCs w:val="20"/>
        </w:rPr>
      </w:pPr>
      <w:r>
        <w:rPr>
          <w:sz w:val="20"/>
          <w:szCs w:val="20"/>
        </w:rPr>
        <w:t xml:space="preserve"> (Miejscowość i data)                                        (Podpis wnioskodawcy - ucznia pełnoletniego/ rodzica lub opiekuna )</w:t>
      </w:r>
    </w:p>
    <w:p w:rsidR="005A413A" w:rsidRDefault="005A413A" w:rsidP="00255057">
      <w:pPr>
        <w:rPr>
          <w:sz w:val="20"/>
          <w:szCs w:val="20"/>
        </w:rPr>
      </w:pPr>
    </w:p>
    <w:p w:rsidR="005A413A" w:rsidRDefault="005A413A" w:rsidP="00255057">
      <w:r>
        <w:rPr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złożenia ww. wniosku.</w:t>
      </w:r>
    </w:p>
    <w:p w:rsidR="005A413A" w:rsidRDefault="005A413A" w:rsidP="00255057">
      <w:pPr>
        <w:rPr>
          <w:sz w:val="20"/>
          <w:szCs w:val="20"/>
        </w:rPr>
      </w:pPr>
    </w:p>
    <w:p w:rsidR="005A413A" w:rsidRDefault="005A413A" w:rsidP="0025505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                                         ……….…………………………………..……………………………………………………………..</w:t>
      </w:r>
    </w:p>
    <w:p w:rsidR="005A413A" w:rsidRDefault="005A413A" w:rsidP="00255057">
      <w:r>
        <w:rPr>
          <w:sz w:val="20"/>
          <w:szCs w:val="20"/>
        </w:rPr>
        <w:t xml:space="preserve"> (Miejscowość i data)                                        (Podpis wnioskodawcy - ucznia pełnoletniego/ rodzica lub opiekuna )</w:t>
      </w:r>
    </w:p>
    <w:p w:rsidR="005A413A" w:rsidRDefault="005A413A" w:rsidP="00255057">
      <w:pPr>
        <w:rPr>
          <w:sz w:val="20"/>
          <w:szCs w:val="20"/>
        </w:rPr>
      </w:pPr>
    </w:p>
    <w:p w:rsidR="005A413A" w:rsidRDefault="005A413A" w:rsidP="00255057">
      <w:r>
        <w:rPr>
          <w:sz w:val="20"/>
          <w:szCs w:val="20"/>
        </w:rPr>
        <w:t xml:space="preserve">            Oświadczam, że wyrażam zgodę na przetwarzanie danych osobowych moich/mojego dziecka, innych niż te przetwarzane na podstawie przepisu prawa, tj. art. 6 lit. b, c, e, f  RODO.</w:t>
      </w:r>
    </w:p>
    <w:p w:rsidR="005A413A" w:rsidRDefault="005A413A" w:rsidP="00255057">
      <w:pPr>
        <w:rPr>
          <w:sz w:val="20"/>
          <w:szCs w:val="20"/>
        </w:rPr>
      </w:pPr>
    </w:p>
    <w:p w:rsidR="005A413A" w:rsidRDefault="005A413A" w:rsidP="00255057">
      <w:r>
        <w:rPr>
          <w:sz w:val="20"/>
          <w:szCs w:val="20"/>
        </w:rPr>
        <w:t>………………………………                                         ……….…………………………………..……………………………………………………………..</w:t>
      </w:r>
    </w:p>
    <w:p w:rsidR="005A413A" w:rsidRDefault="005A413A" w:rsidP="00255057">
      <w:r>
        <w:rPr>
          <w:sz w:val="20"/>
          <w:szCs w:val="20"/>
        </w:rPr>
        <w:t xml:space="preserve"> (Miejscowość i data)                                        (Podpis wnioskodawcy - ucznia pełnoletniego/ rodzica lub opiekuna )</w:t>
      </w:r>
    </w:p>
    <w:p w:rsidR="005A413A" w:rsidRDefault="005A413A" w:rsidP="00255057">
      <w:pPr>
        <w:rPr>
          <w:sz w:val="20"/>
          <w:szCs w:val="20"/>
        </w:rPr>
      </w:pPr>
    </w:p>
    <w:p w:rsidR="005A413A" w:rsidRDefault="005A413A" w:rsidP="00255057">
      <w:r>
        <w:rPr>
          <w:sz w:val="20"/>
          <w:szCs w:val="20"/>
        </w:rPr>
        <w:t xml:space="preserve">            Oświadczam, że wyrażam zgodę na umieszczenie danych osobowych  mojego dziecka ( tj. imię i nazwisko) na liście stypendystów zamieszczanej na stronie www.</w:t>
      </w:r>
    </w:p>
    <w:p w:rsidR="005A413A" w:rsidRDefault="005A413A" w:rsidP="00255057">
      <w:pPr>
        <w:rPr>
          <w:sz w:val="20"/>
          <w:szCs w:val="20"/>
        </w:rPr>
      </w:pPr>
    </w:p>
    <w:p w:rsidR="005A413A" w:rsidRDefault="005A413A" w:rsidP="0025505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                                         ……….…………………………………..……………………………………………………………..</w:t>
      </w:r>
    </w:p>
    <w:p w:rsidR="005A413A" w:rsidRPr="00255057" w:rsidRDefault="005A413A" w:rsidP="00255057">
      <w:r>
        <w:t xml:space="preserve"> (Miejscowość i data)                                        (Podpis wnioskodawcy - ucznia pełnoletniego/ rodzica lub opiekuna )</w:t>
      </w:r>
      <w:bookmarkEnd w:id="0"/>
    </w:p>
    <w:sectPr w:rsidR="005A413A" w:rsidRPr="00255057" w:rsidSect="00AD7CF0">
      <w:pgSz w:w="11906" w:h="16838"/>
      <w:pgMar w:top="720" w:right="720" w:bottom="298" w:left="72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13A" w:rsidRDefault="005A413A" w:rsidP="00B3764F">
      <w:r>
        <w:separator/>
      </w:r>
    </w:p>
  </w:endnote>
  <w:endnote w:type="continuationSeparator" w:id="0">
    <w:p w:rsidR="005A413A" w:rsidRDefault="005A413A" w:rsidP="00B37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613"/>
      <w:gridCol w:w="3361"/>
    </w:tblGrid>
    <w:tr w:rsidR="005A413A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A413A" w:rsidRDefault="005A413A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A413A" w:rsidRDefault="005A413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5A413A" w:rsidRDefault="005A413A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13A" w:rsidRDefault="005A413A" w:rsidP="00B3764F">
      <w:r>
        <w:separator/>
      </w:r>
    </w:p>
  </w:footnote>
  <w:footnote w:type="continuationSeparator" w:id="0">
    <w:p w:rsidR="005A413A" w:rsidRDefault="005A413A" w:rsidP="00B376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2469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64F"/>
    <w:rsid w:val="000503A3"/>
    <w:rsid w:val="00255057"/>
    <w:rsid w:val="003C387A"/>
    <w:rsid w:val="005A413A"/>
    <w:rsid w:val="00A2034F"/>
    <w:rsid w:val="00A77B3E"/>
    <w:rsid w:val="00AD7CF0"/>
    <w:rsid w:val="00B3764F"/>
    <w:rsid w:val="00F3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64F"/>
    <w:pPr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uiPriority w:val="99"/>
    <w:rsid w:val="00B3764F"/>
    <w:rPr>
      <w:color w:val="000000"/>
      <w:szCs w:val="20"/>
    </w:rPr>
  </w:style>
  <w:style w:type="paragraph" w:styleId="Header">
    <w:name w:val="header"/>
    <w:basedOn w:val="Normal"/>
    <w:link w:val="HeaderChar"/>
    <w:uiPriority w:val="99"/>
    <w:rsid w:val="002550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0862"/>
    <w:rPr>
      <w:szCs w:val="24"/>
    </w:rPr>
  </w:style>
  <w:style w:type="paragraph" w:styleId="Footer">
    <w:name w:val="footer"/>
    <w:basedOn w:val="Normal"/>
    <w:link w:val="FooterChar"/>
    <w:uiPriority w:val="99"/>
    <w:rsid w:val="002550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0862"/>
    <w:rPr>
      <w:szCs w:val="24"/>
    </w:rPr>
  </w:style>
  <w:style w:type="character" w:customStyle="1" w:styleId="czeinternetowe">
    <w:name w:val="Łącze internetowe"/>
    <w:basedOn w:val="DefaultParagraphFont"/>
    <w:uiPriority w:val="99"/>
    <w:rsid w:val="0025505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yndak@tuchow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1087</Words>
  <Characters>6523</Characters>
  <Application>Microsoft Office Outlook</Application>
  <DocSecurity>0</DocSecurity>
  <Lines>0</Lines>
  <Paragraphs>0</Paragraphs>
  <ScaleCrop>false</ScaleCrop>
  <Company>Rada Miejska w Tuchowie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szczegółowych warunków udzielania pomocy dzieciom i^młodzieży, form i^zakresu tej pomocy oraz trybu postępowania w^ramach „Programu wspierania edukacji uzdolnionych dzieci i^młodzieży z^terenu gminy Tuchów”.</dc:subject>
  <dc:creator>Gao</dc:creator>
  <cp:keywords/>
  <dc:description/>
  <cp:lastModifiedBy>BW</cp:lastModifiedBy>
  <cp:revision>3</cp:revision>
  <cp:lastPrinted>2020-06-29T08:29:00Z</cp:lastPrinted>
  <dcterms:created xsi:type="dcterms:W3CDTF">2020-06-29T08:19:00Z</dcterms:created>
  <dcterms:modified xsi:type="dcterms:W3CDTF">2020-06-29T08:31:00Z</dcterms:modified>
  <cp:category>Akt prawny</cp:category>
</cp:coreProperties>
</file>