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EC" w:rsidRPr="005C69F9" w:rsidRDefault="006366EC" w:rsidP="008760A4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Termin składania wniosków o</w:t>
      </w:r>
      <w:r w:rsidRPr="005C69F9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„Stypendium Burmistrza Tuchowa”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 do 10 lipca 2021r.</w:t>
      </w:r>
    </w:p>
    <w:p w:rsidR="006366EC" w:rsidRPr="005C69F9" w:rsidRDefault="006366EC" w:rsidP="005C69F9">
      <w:pPr>
        <w:shd w:val="clear" w:color="auto" w:fill="FFFFFF"/>
        <w:spacing w:after="0" w:line="2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366EC" w:rsidRPr="00CA5058" w:rsidRDefault="006366EC" w:rsidP="005C69F9">
      <w:pPr>
        <w:shd w:val="clear" w:color="auto" w:fill="FFFFFF"/>
        <w:spacing w:after="0" w:line="260" w:lineRule="atLeast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CA5058">
        <w:rPr>
          <w:rFonts w:ascii="Times New Roman" w:hAnsi="Times New Roman"/>
          <w:bCs/>
          <w:color w:val="000000"/>
          <w:lang w:eastAsia="pl-PL"/>
        </w:rPr>
        <w:t>Uczniowie szkół podstawowych uczęszczający do klas IV-VIII mogą ubiegać się o „Stypendium Burmistrza Tuchowa” w ramach</w:t>
      </w:r>
      <w:r w:rsidRPr="00CA5058">
        <w:rPr>
          <w:rFonts w:ascii="Times New Roman" w:hAnsi="Times New Roman"/>
          <w:bCs/>
          <w:color w:val="000000"/>
          <w:shd w:val="clear" w:color="auto" w:fill="FFFFFF"/>
        </w:rPr>
        <w:t xml:space="preserve"> „Programu wspierania edukacji uzdolnionych dzieci i młodzieży z terenu gminy Tuchów”</w:t>
      </w:r>
      <w:bookmarkStart w:id="0" w:name="_GoBack"/>
      <w:bookmarkEnd w:id="0"/>
      <w:r w:rsidRPr="00CA5058">
        <w:rPr>
          <w:rFonts w:ascii="Times New Roman" w:hAnsi="Times New Roman"/>
          <w:bCs/>
          <w:color w:val="000000"/>
          <w:shd w:val="clear" w:color="auto" w:fill="FFFFFF"/>
        </w:rPr>
        <w:t>.</w:t>
      </w:r>
    </w:p>
    <w:p w:rsidR="006366EC" w:rsidRPr="00CA5058" w:rsidRDefault="006366EC" w:rsidP="005C69F9">
      <w:pPr>
        <w:shd w:val="clear" w:color="auto" w:fill="FFFFFF"/>
        <w:spacing w:after="0" w:line="260" w:lineRule="atLeast"/>
        <w:rPr>
          <w:rFonts w:ascii="Times New Roman" w:hAnsi="Times New Roman"/>
          <w:bCs/>
          <w:color w:val="000000"/>
          <w:lang w:eastAsia="pl-PL"/>
        </w:rPr>
      </w:pPr>
    </w:p>
    <w:p w:rsidR="006366EC" w:rsidRPr="00CA5058" w:rsidRDefault="006366EC" w:rsidP="005C69F9">
      <w:pPr>
        <w:shd w:val="clear" w:color="auto" w:fill="FFFFFF"/>
        <w:spacing w:after="0" w:line="260" w:lineRule="atLeast"/>
        <w:rPr>
          <w:rFonts w:ascii="Times New Roman" w:hAnsi="Times New Roman"/>
          <w:bCs/>
          <w:color w:val="000000"/>
          <w:lang w:eastAsia="pl-PL"/>
        </w:rPr>
      </w:pPr>
      <w:r w:rsidRPr="00CA5058">
        <w:rPr>
          <w:rFonts w:ascii="Times New Roman" w:hAnsi="Times New Roman"/>
          <w:bCs/>
          <w:color w:val="000000"/>
          <w:lang w:eastAsia="pl-PL"/>
        </w:rPr>
        <w:t>Wnio</w:t>
      </w:r>
      <w:r>
        <w:rPr>
          <w:rFonts w:ascii="Times New Roman" w:hAnsi="Times New Roman"/>
          <w:bCs/>
          <w:color w:val="000000"/>
          <w:lang w:eastAsia="pl-PL"/>
        </w:rPr>
        <w:t xml:space="preserve">ski o przyznanie stypendium należy </w:t>
      </w:r>
      <w:r w:rsidRPr="00CA5058">
        <w:rPr>
          <w:rFonts w:ascii="Times New Roman" w:hAnsi="Times New Roman"/>
          <w:bCs/>
          <w:color w:val="000000"/>
          <w:lang w:eastAsia="pl-PL"/>
        </w:rPr>
        <w:t>składać w Gminnej Administracji Oświaty w Tuchowie  ul. Jana Pawła II</w:t>
      </w:r>
      <w:r>
        <w:rPr>
          <w:rFonts w:ascii="Times New Roman" w:hAnsi="Times New Roman"/>
          <w:bCs/>
          <w:color w:val="000000"/>
          <w:lang w:eastAsia="pl-PL"/>
        </w:rPr>
        <w:t xml:space="preserve"> </w:t>
      </w:r>
      <w:r w:rsidRPr="00CA5058">
        <w:rPr>
          <w:rFonts w:ascii="Times New Roman" w:hAnsi="Times New Roman"/>
          <w:bCs/>
          <w:color w:val="000000"/>
          <w:lang w:eastAsia="pl-PL"/>
        </w:rPr>
        <w:t xml:space="preserve"> 4,  pokój 211. </w:t>
      </w:r>
    </w:p>
    <w:p w:rsidR="006366EC" w:rsidRPr="00EF1B91" w:rsidRDefault="006366EC" w:rsidP="005C69F9">
      <w:pPr>
        <w:shd w:val="clear" w:color="auto" w:fill="FFFFFF"/>
        <w:spacing w:after="0" w:line="260" w:lineRule="atLeast"/>
        <w:rPr>
          <w:rFonts w:ascii="Times New Roman" w:hAnsi="Times New Roman"/>
          <w:bCs/>
          <w:color w:val="000000"/>
          <w:lang w:eastAsia="pl-PL"/>
        </w:rPr>
      </w:pPr>
      <w:r w:rsidRPr="00EF1B91">
        <w:rPr>
          <w:rFonts w:ascii="Times New Roman" w:hAnsi="Times New Roman"/>
          <w:bCs/>
          <w:color w:val="000000"/>
          <w:lang w:eastAsia="pl-PL"/>
        </w:rPr>
        <w:t>Do wniosku należy dołączyć ksero</w:t>
      </w:r>
      <w:r>
        <w:rPr>
          <w:rFonts w:ascii="Times New Roman" w:hAnsi="Times New Roman"/>
          <w:bCs/>
          <w:color w:val="000000"/>
          <w:lang w:eastAsia="pl-PL"/>
        </w:rPr>
        <w:t xml:space="preserve"> dokumentów potwierdzających osiągnięcia ucznia.</w:t>
      </w:r>
    </w:p>
    <w:p w:rsidR="006366EC" w:rsidRDefault="006366EC" w:rsidP="005C69F9">
      <w:pPr>
        <w:shd w:val="clear" w:color="auto" w:fill="FFFFFF"/>
        <w:spacing w:after="0" w:line="260" w:lineRule="atLeast"/>
        <w:rPr>
          <w:rFonts w:ascii="Times New Roman" w:hAnsi="Times New Roman"/>
          <w:b/>
          <w:bCs/>
          <w:color w:val="000000"/>
          <w:lang w:eastAsia="pl-PL"/>
        </w:rPr>
      </w:pPr>
    </w:p>
    <w:p w:rsidR="006366EC" w:rsidRPr="00CA5058" w:rsidRDefault="006366EC" w:rsidP="005C69F9">
      <w:pPr>
        <w:shd w:val="clear" w:color="auto" w:fill="FFFFFF"/>
        <w:spacing w:after="0" w:line="260" w:lineRule="atLeast"/>
        <w:rPr>
          <w:rFonts w:ascii="Times New Roman" w:hAnsi="Times New Roman"/>
          <w:b/>
          <w:bCs/>
          <w:color w:val="000000"/>
          <w:lang w:eastAsia="pl-PL"/>
        </w:rPr>
      </w:pPr>
      <w:r w:rsidRPr="00CA5058">
        <w:rPr>
          <w:rFonts w:ascii="Times New Roman" w:hAnsi="Times New Roman"/>
          <w:b/>
          <w:bCs/>
          <w:color w:val="000000"/>
          <w:lang w:eastAsia="pl-PL"/>
        </w:rPr>
        <w:t>Stypendium może być przyznane:</w:t>
      </w:r>
    </w:p>
    <w:p w:rsidR="006366EC" w:rsidRPr="00CA5058" w:rsidRDefault="006366EC" w:rsidP="00CA5058">
      <w:pPr>
        <w:spacing w:before="120" w:after="120"/>
        <w:ind w:left="340" w:hanging="227"/>
        <w:rPr>
          <w:rFonts w:ascii="Times New Roman" w:hAnsi="Times New Roman"/>
          <w:color w:val="000000"/>
          <w:u w:color="000000"/>
        </w:rPr>
      </w:pPr>
      <w:r w:rsidRPr="00CA5058">
        <w:rPr>
          <w:rFonts w:ascii="Times New Roman" w:hAnsi="Times New Roman"/>
        </w:rPr>
        <w:t>1) </w:t>
      </w:r>
      <w:r w:rsidRPr="00CA5058">
        <w:rPr>
          <w:rFonts w:ascii="Times New Roman" w:hAnsi="Times New Roman"/>
          <w:color w:val="000000"/>
          <w:u w:color="000000"/>
        </w:rPr>
        <w:t>za wysokie wyniki w nauce -  uczniom szkoły podstawowej,  którzy mają wzorową ocenę z zachowania oraz uzyskali średnią ocen z obowiązkowych zajęć edukacyjnych :</w:t>
      </w:r>
    </w:p>
    <w:p w:rsidR="006366EC" w:rsidRPr="00CA5058" w:rsidRDefault="006366EC" w:rsidP="00CA5058">
      <w:pPr>
        <w:keepLines/>
        <w:spacing w:before="120" w:after="120"/>
        <w:ind w:left="567" w:hanging="227"/>
        <w:rPr>
          <w:rFonts w:ascii="Times New Roman" w:hAnsi="Times New Roman"/>
          <w:color w:val="000000"/>
          <w:u w:color="000000"/>
        </w:rPr>
      </w:pPr>
      <w:r w:rsidRPr="00CA5058">
        <w:rPr>
          <w:rFonts w:ascii="Times New Roman" w:hAnsi="Times New Roman"/>
        </w:rPr>
        <w:t>a) </w:t>
      </w:r>
      <w:r w:rsidRPr="00CA5058">
        <w:rPr>
          <w:rFonts w:ascii="Times New Roman" w:hAnsi="Times New Roman"/>
          <w:color w:val="000000"/>
          <w:u w:color="000000"/>
        </w:rPr>
        <w:t>w klasach IV-VI     - 5,6</w:t>
      </w:r>
    </w:p>
    <w:p w:rsidR="006366EC" w:rsidRPr="00CA5058" w:rsidRDefault="006366EC" w:rsidP="00CA5058">
      <w:pPr>
        <w:keepLines/>
        <w:spacing w:before="120" w:after="120"/>
        <w:ind w:left="567" w:hanging="227"/>
        <w:rPr>
          <w:rFonts w:ascii="Times New Roman" w:hAnsi="Times New Roman"/>
          <w:color w:val="000000"/>
          <w:u w:color="000000"/>
        </w:rPr>
      </w:pPr>
      <w:r w:rsidRPr="00CA5058">
        <w:rPr>
          <w:rFonts w:ascii="Times New Roman" w:hAnsi="Times New Roman"/>
        </w:rPr>
        <w:t>b) </w:t>
      </w:r>
      <w:r w:rsidRPr="00CA5058">
        <w:rPr>
          <w:rFonts w:ascii="Times New Roman" w:hAnsi="Times New Roman"/>
          <w:color w:val="000000"/>
          <w:u w:color="000000"/>
        </w:rPr>
        <w:t>w klasach VII-VIII - 5,3</w:t>
      </w:r>
    </w:p>
    <w:p w:rsidR="006366EC" w:rsidRPr="00CA5058" w:rsidRDefault="006366EC" w:rsidP="00CA5058">
      <w:pPr>
        <w:spacing w:before="120" w:after="120"/>
        <w:ind w:left="340" w:hanging="227"/>
        <w:rPr>
          <w:rFonts w:ascii="Times New Roman" w:hAnsi="Times New Roman"/>
          <w:color w:val="000000"/>
          <w:u w:color="000000"/>
        </w:rPr>
      </w:pPr>
      <w:r w:rsidRPr="00CA5058">
        <w:rPr>
          <w:rFonts w:ascii="Times New Roman" w:hAnsi="Times New Roman"/>
        </w:rPr>
        <w:t>2) </w:t>
      </w:r>
      <w:r w:rsidRPr="00CA5058">
        <w:rPr>
          <w:rFonts w:ascii="Times New Roman" w:hAnsi="Times New Roman"/>
          <w:color w:val="000000"/>
          <w:u w:color="000000"/>
        </w:rPr>
        <w:t>za szczególne osiągnięcia naukowe - uczniom, którzy mają wzorową ocenę z zachowania, uzyskują bardzo dobre wyniki w nauce (średnia ocen co najmniej 5,0) i uzyskali tytuł laureata lub finalisty lub miejsca  od I do III olimpiad lub konkursów   na szczeblu co najmniej wojewódzkim, organizowanych na zasadach określonych przez ministra właściwego do spraw oświaty;</w:t>
      </w:r>
    </w:p>
    <w:p w:rsidR="006366EC" w:rsidRPr="00CA5058" w:rsidRDefault="006366EC" w:rsidP="00CA5058">
      <w:pPr>
        <w:spacing w:before="120" w:after="120"/>
        <w:ind w:left="340" w:hanging="227"/>
        <w:rPr>
          <w:rFonts w:ascii="Times New Roman" w:hAnsi="Times New Roman"/>
          <w:color w:val="000000"/>
          <w:u w:color="000000"/>
        </w:rPr>
      </w:pPr>
      <w:r w:rsidRPr="00CA5058">
        <w:rPr>
          <w:rFonts w:ascii="Times New Roman" w:hAnsi="Times New Roman"/>
        </w:rPr>
        <w:t>3) </w:t>
      </w:r>
      <w:r w:rsidRPr="00CA5058">
        <w:rPr>
          <w:rFonts w:ascii="Times New Roman" w:hAnsi="Times New Roman"/>
          <w:color w:val="000000"/>
          <w:u w:color="000000"/>
        </w:rPr>
        <w:t>za szczególne osiągnięcia artystyczne indywidualne lub zespołowe - uczniom, osiągającym dobre wyniki w nauce (średnia ocen co najmniej 4,0), którzy uzyskali tytuł  laureata lub finalisty w konkursach, turniejach, itp. na szczeblu co najmniej wojewódzkim, o zasięgu ogólnopolskim lub międzynarodowym organizowanych według wykazu i na zasadach określonych przez ministra właściwego do spraw kultury; lub uzyskali tytuł laureata lub finalisty lub miejsca  od I do III  w międzyna</w:t>
      </w:r>
      <w:r>
        <w:rPr>
          <w:rFonts w:ascii="Times New Roman" w:hAnsi="Times New Roman"/>
          <w:color w:val="000000"/>
          <w:u w:color="000000"/>
        </w:rPr>
        <w:t>rodowych konkursach, turniejach</w:t>
      </w:r>
      <w:r w:rsidRPr="00CA5058">
        <w:rPr>
          <w:rFonts w:ascii="Times New Roman" w:hAnsi="Times New Roman"/>
          <w:color w:val="000000"/>
          <w:u w:color="000000"/>
        </w:rPr>
        <w:t>,  posiadających uznaną i znacząca rangę, organizowanych w kraju,  poza granicami kraju, w szczególności pod patronatem ministra właściwego do spraw kultury, szkół wyższych lub instytucji kultury.</w:t>
      </w:r>
    </w:p>
    <w:p w:rsidR="006366EC" w:rsidRPr="00CA5058" w:rsidRDefault="006366EC" w:rsidP="00CA5058">
      <w:pPr>
        <w:spacing w:before="120" w:after="120"/>
        <w:ind w:left="340" w:hanging="227"/>
        <w:rPr>
          <w:rFonts w:ascii="Times New Roman" w:hAnsi="Times New Roman"/>
          <w:color w:val="000000"/>
          <w:u w:color="000000"/>
        </w:rPr>
      </w:pPr>
      <w:r w:rsidRPr="00CA5058">
        <w:rPr>
          <w:rFonts w:ascii="Times New Roman" w:hAnsi="Times New Roman"/>
        </w:rPr>
        <w:t>4) </w:t>
      </w:r>
      <w:r w:rsidRPr="00CA5058">
        <w:rPr>
          <w:rFonts w:ascii="Times New Roman" w:hAnsi="Times New Roman"/>
          <w:color w:val="000000"/>
          <w:u w:color="000000"/>
        </w:rPr>
        <w:t>za szczególne osiągnięcia sportowe indywidualne lub zespołowe  - uczniom, osiągającym dobre wyniki w nauce (średnia ocen co najmniej 4,0), którzy:</w:t>
      </w:r>
    </w:p>
    <w:p w:rsidR="006366EC" w:rsidRPr="00CA5058" w:rsidRDefault="006366EC" w:rsidP="00CA5058">
      <w:pPr>
        <w:keepLines/>
        <w:spacing w:before="120" w:after="120"/>
        <w:ind w:left="567" w:hanging="227"/>
        <w:rPr>
          <w:rFonts w:ascii="Times New Roman" w:hAnsi="Times New Roman"/>
          <w:color w:val="000000"/>
          <w:u w:color="000000"/>
        </w:rPr>
      </w:pPr>
      <w:r w:rsidRPr="00CA5058">
        <w:rPr>
          <w:rFonts w:ascii="Times New Roman" w:hAnsi="Times New Roman"/>
        </w:rPr>
        <w:t>a) </w:t>
      </w:r>
      <w:r w:rsidRPr="00CA5058">
        <w:rPr>
          <w:rFonts w:ascii="Times New Roman" w:hAnsi="Times New Roman"/>
          <w:color w:val="000000"/>
          <w:u w:color="000000"/>
        </w:rPr>
        <w:t>zajęli miejsce I - III  w Mistrzostwach Wojewódzkich organizowanych przez Wojewódzkie Związki Sportowe.</w:t>
      </w:r>
    </w:p>
    <w:p w:rsidR="006366EC" w:rsidRPr="00CA5058" w:rsidRDefault="006366EC" w:rsidP="00CA5058">
      <w:pPr>
        <w:spacing w:before="120" w:after="120"/>
        <w:ind w:firstLine="340"/>
        <w:rPr>
          <w:rFonts w:ascii="Times New Roman" w:hAnsi="Times New Roman"/>
          <w:color w:val="000000"/>
          <w:u w:color="000000"/>
        </w:rPr>
      </w:pPr>
      <w:r w:rsidRPr="00CA5058">
        <w:rPr>
          <w:rFonts w:ascii="Times New Roman" w:hAnsi="Times New Roman"/>
          <w:color w:val="000000"/>
          <w:u w:color="000000"/>
        </w:rPr>
        <w:t>b</w:t>
      </w:r>
      <w:r>
        <w:rPr>
          <w:rFonts w:ascii="Times New Roman" w:hAnsi="Times New Roman"/>
          <w:color w:val="000000"/>
          <w:u w:color="000000"/>
        </w:rPr>
        <w:t>)</w:t>
      </w:r>
      <w:r w:rsidRPr="00CA5058">
        <w:rPr>
          <w:rFonts w:ascii="Times New Roman" w:hAnsi="Times New Roman"/>
          <w:color w:val="000000"/>
          <w:u w:color="000000"/>
        </w:rPr>
        <w:t>są członkami kadry wojewódzkiej.</w:t>
      </w:r>
    </w:p>
    <w:p w:rsidR="006366EC" w:rsidRPr="00CA5058" w:rsidRDefault="006366EC" w:rsidP="00CA5058">
      <w:pPr>
        <w:keepLines/>
        <w:spacing w:before="120" w:after="120"/>
        <w:ind w:left="567" w:hanging="227"/>
        <w:rPr>
          <w:rFonts w:ascii="Times New Roman" w:hAnsi="Times New Roman"/>
          <w:color w:val="000000"/>
          <w:u w:color="000000"/>
        </w:rPr>
      </w:pPr>
      <w:r w:rsidRPr="00CA5058">
        <w:rPr>
          <w:rFonts w:ascii="Times New Roman" w:hAnsi="Times New Roman"/>
        </w:rPr>
        <w:t>c) </w:t>
      </w:r>
      <w:r w:rsidRPr="00CA5058">
        <w:rPr>
          <w:rFonts w:ascii="Times New Roman" w:hAnsi="Times New Roman"/>
          <w:color w:val="000000"/>
          <w:u w:color="000000"/>
        </w:rPr>
        <w:t>zajęli miejsce od I -VII  w Mistrzostwach Polski i Pucharach Polski organizowanych przez Polskie Związki Sportowe.</w:t>
      </w:r>
    </w:p>
    <w:p w:rsidR="006366EC" w:rsidRPr="00CA5058" w:rsidRDefault="006366EC" w:rsidP="00CA5058">
      <w:pPr>
        <w:keepLines/>
        <w:spacing w:before="120" w:after="120"/>
        <w:ind w:left="567" w:hanging="227"/>
        <w:rPr>
          <w:rFonts w:ascii="Times New Roman" w:hAnsi="Times New Roman"/>
          <w:color w:val="000000"/>
          <w:u w:color="000000"/>
        </w:rPr>
      </w:pPr>
      <w:r w:rsidRPr="00CA5058">
        <w:rPr>
          <w:rFonts w:ascii="Times New Roman" w:hAnsi="Times New Roman"/>
        </w:rPr>
        <w:t>d) </w:t>
      </w:r>
      <w:r w:rsidRPr="00CA5058">
        <w:rPr>
          <w:rFonts w:ascii="Times New Roman" w:hAnsi="Times New Roman"/>
          <w:color w:val="000000"/>
          <w:u w:color="000000"/>
        </w:rPr>
        <w:t>są członkami kadry narodowej.</w:t>
      </w:r>
    </w:p>
    <w:p w:rsidR="006366EC" w:rsidRPr="00CA5058" w:rsidRDefault="006366EC" w:rsidP="00CA5058">
      <w:pPr>
        <w:spacing w:before="120" w:after="120"/>
        <w:rPr>
          <w:rFonts w:ascii="Times New Roman" w:hAnsi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 xml:space="preserve">       </w:t>
      </w:r>
      <w:r w:rsidRPr="00CA5058">
        <w:rPr>
          <w:rFonts w:ascii="Times New Roman" w:hAnsi="Times New Roman"/>
          <w:color w:val="000000"/>
          <w:u w:color="000000"/>
        </w:rPr>
        <w:t>e</w:t>
      </w:r>
      <w:r>
        <w:rPr>
          <w:rFonts w:ascii="Times New Roman" w:hAnsi="Times New Roman"/>
          <w:color w:val="000000"/>
          <w:u w:color="000000"/>
        </w:rPr>
        <w:t>)</w:t>
      </w:r>
      <w:r w:rsidRPr="00CA5058">
        <w:rPr>
          <w:rFonts w:ascii="Times New Roman" w:hAnsi="Times New Roman"/>
          <w:color w:val="000000"/>
          <w:u w:color="000000"/>
        </w:rPr>
        <w:t xml:space="preserve"> zajęli miejsca I-V w turniejach międzynarodowych organizowanych przez Polskie Związki Sportowe.</w:t>
      </w:r>
    </w:p>
    <w:p w:rsidR="006366EC" w:rsidRPr="00CA5058" w:rsidRDefault="006366EC" w:rsidP="00CA5058">
      <w:pPr>
        <w:keepLines/>
        <w:spacing w:before="120" w:after="120"/>
        <w:ind w:firstLine="340"/>
        <w:rPr>
          <w:rFonts w:ascii="Times New Roman" w:hAnsi="Times New Roman"/>
          <w:color w:val="000000"/>
          <w:u w:color="000000"/>
        </w:rPr>
      </w:pPr>
      <w:r w:rsidRPr="00CA5058">
        <w:rPr>
          <w:rFonts w:ascii="Times New Roman" w:hAnsi="Times New Roman"/>
        </w:rPr>
        <w:t>2. </w:t>
      </w:r>
      <w:r w:rsidRPr="00CA5058">
        <w:rPr>
          <w:rFonts w:ascii="Times New Roman" w:hAnsi="Times New Roman"/>
          <w:color w:val="000000"/>
          <w:u w:color="000000"/>
        </w:rPr>
        <w:t>Obligatoryjnym warunkiem otrzymania stypendium, o którym mowa w ust. 1 pkt 3 i 4 jest uzyskanie co najmniej bardzo dobrej oceny z zachowania.</w:t>
      </w:r>
    </w:p>
    <w:p w:rsidR="006366EC" w:rsidRPr="00CA5058" w:rsidRDefault="006366EC" w:rsidP="005C69F9">
      <w:pPr>
        <w:shd w:val="clear" w:color="auto" w:fill="FFFFFF"/>
        <w:spacing w:after="0" w:line="260" w:lineRule="atLeast"/>
        <w:rPr>
          <w:rFonts w:ascii="Times New Roman" w:hAnsi="Times New Roman"/>
          <w:b/>
          <w:bCs/>
          <w:color w:val="000000"/>
          <w:lang w:eastAsia="pl-PL"/>
        </w:rPr>
      </w:pPr>
    </w:p>
    <w:sectPr w:rsidR="006366EC" w:rsidRPr="00CA5058" w:rsidSect="0016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9F9"/>
    <w:rsid w:val="000028AB"/>
    <w:rsid w:val="000612DD"/>
    <w:rsid w:val="0006501E"/>
    <w:rsid w:val="000F5FD5"/>
    <w:rsid w:val="00142FEF"/>
    <w:rsid w:val="00163FDC"/>
    <w:rsid w:val="00192737"/>
    <w:rsid w:val="001A3740"/>
    <w:rsid w:val="001C20F9"/>
    <w:rsid w:val="001C4536"/>
    <w:rsid w:val="001F5707"/>
    <w:rsid w:val="002336E0"/>
    <w:rsid w:val="002346AE"/>
    <w:rsid w:val="00245362"/>
    <w:rsid w:val="00253559"/>
    <w:rsid w:val="002C49DB"/>
    <w:rsid w:val="002D6A67"/>
    <w:rsid w:val="002E2A40"/>
    <w:rsid w:val="003210D6"/>
    <w:rsid w:val="00336295"/>
    <w:rsid w:val="003A5DFD"/>
    <w:rsid w:val="003E7C51"/>
    <w:rsid w:val="00493652"/>
    <w:rsid w:val="004B31C6"/>
    <w:rsid w:val="004E497C"/>
    <w:rsid w:val="00504971"/>
    <w:rsid w:val="005317AA"/>
    <w:rsid w:val="00554CED"/>
    <w:rsid w:val="005A058F"/>
    <w:rsid w:val="005B5FA4"/>
    <w:rsid w:val="005C69F9"/>
    <w:rsid w:val="005E72DA"/>
    <w:rsid w:val="006366EC"/>
    <w:rsid w:val="0065693A"/>
    <w:rsid w:val="006D4254"/>
    <w:rsid w:val="006F5A65"/>
    <w:rsid w:val="00722B8B"/>
    <w:rsid w:val="00741A72"/>
    <w:rsid w:val="00771465"/>
    <w:rsid w:val="00781E6D"/>
    <w:rsid w:val="007B315B"/>
    <w:rsid w:val="00844DAD"/>
    <w:rsid w:val="00854105"/>
    <w:rsid w:val="00860581"/>
    <w:rsid w:val="008760A4"/>
    <w:rsid w:val="008E14EF"/>
    <w:rsid w:val="008E3A4E"/>
    <w:rsid w:val="009D101A"/>
    <w:rsid w:val="00A064C3"/>
    <w:rsid w:val="00A11D9D"/>
    <w:rsid w:val="00A31A1D"/>
    <w:rsid w:val="00A80466"/>
    <w:rsid w:val="00AE0631"/>
    <w:rsid w:val="00B04A21"/>
    <w:rsid w:val="00B924BD"/>
    <w:rsid w:val="00BA6E10"/>
    <w:rsid w:val="00BF369E"/>
    <w:rsid w:val="00C64B08"/>
    <w:rsid w:val="00CA5058"/>
    <w:rsid w:val="00CA51FC"/>
    <w:rsid w:val="00CB44C9"/>
    <w:rsid w:val="00D27E6A"/>
    <w:rsid w:val="00D93897"/>
    <w:rsid w:val="00DC138E"/>
    <w:rsid w:val="00E02538"/>
    <w:rsid w:val="00E216CC"/>
    <w:rsid w:val="00E47329"/>
    <w:rsid w:val="00E6539E"/>
    <w:rsid w:val="00EF1B91"/>
    <w:rsid w:val="00F13667"/>
    <w:rsid w:val="00F14402"/>
    <w:rsid w:val="00F63D3D"/>
    <w:rsid w:val="00F81055"/>
    <w:rsid w:val="00F92891"/>
    <w:rsid w:val="00F9484E"/>
    <w:rsid w:val="00FA3D74"/>
    <w:rsid w:val="00FF099C"/>
    <w:rsid w:val="00FF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6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3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359</Words>
  <Characters>2154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składania wniosków o„Stypendium Burmistrza Tuchowa” do 10 lipca 2020r</dc:title>
  <dc:subject/>
  <dc:creator>BW</dc:creator>
  <cp:keywords/>
  <dc:description/>
  <cp:lastModifiedBy>BW</cp:lastModifiedBy>
  <cp:revision>5</cp:revision>
  <cp:lastPrinted>2020-06-29T08:48:00Z</cp:lastPrinted>
  <dcterms:created xsi:type="dcterms:W3CDTF">2020-06-29T08:46:00Z</dcterms:created>
  <dcterms:modified xsi:type="dcterms:W3CDTF">2021-06-23T11:14:00Z</dcterms:modified>
</cp:coreProperties>
</file>